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27" w:rsidRDefault="006E5127" w:rsidP="00DE35B4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6E5127" w:rsidRPr="009E4DA8" w:rsidRDefault="006E5127" w:rsidP="009E4DA8">
      <w:pPr>
        <w:jc w:val="center"/>
        <w:rPr>
          <w:b/>
          <w:bCs/>
          <w:sz w:val="28"/>
          <w:szCs w:val="28"/>
          <w:lang w:val="uk-UA"/>
        </w:rPr>
      </w:pPr>
      <w:r w:rsidRPr="009E4DA8">
        <w:rPr>
          <w:b/>
          <w:bCs/>
          <w:sz w:val="28"/>
          <w:szCs w:val="28"/>
          <w:lang w:val="uk-UA"/>
        </w:rPr>
        <w:t>ПІДСЕКЦІЯ ХОРОВОГО ДИРИГУВАННЯ</w:t>
      </w:r>
    </w:p>
    <w:p w:rsidR="006E5127" w:rsidRPr="009E4DA8" w:rsidRDefault="006E5127" w:rsidP="009E4DA8">
      <w:pPr>
        <w:jc w:val="center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>(ауд 402, ННІМ)</w:t>
      </w:r>
    </w:p>
    <w:p w:rsidR="006E5127" w:rsidRPr="009E4DA8" w:rsidRDefault="006E5127" w:rsidP="009E4DA8">
      <w:pPr>
        <w:rPr>
          <w:sz w:val="28"/>
          <w:szCs w:val="28"/>
          <w:lang w:val="uk-UA"/>
        </w:rPr>
      </w:pPr>
      <w:r w:rsidRPr="009E4DA8">
        <w:rPr>
          <w:caps/>
          <w:sz w:val="28"/>
          <w:szCs w:val="28"/>
          <w:lang w:val="uk-UA"/>
        </w:rPr>
        <w:t>Керівник</w:t>
      </w:r>
      <w:r w:rsidRPr="009E4D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заслужений діяч мистецтв України, кандидат мистецтвознавства, професор Л.І.СЕРГАНЮК  </w:t>
      </w:r>
    </w:p>
    <w:p w:rsidR="006E5127" w:rsidRPr="009E4DA8" w:rsidRDefault="006E5127" w:rsidP="009E4DA8">
      <w:pPr>
        <w:rPr>
          <w:sz w:val="28"/>
          <w:szCs w:val="28"/>
          <w:lang w:val="uk-UA"/>
        </w:rPr>
      </w:pPr>
      <w:r w:rsidRPr="009E4DA8">
        <w:rPr>
          <w:caps/>
          <w:sz w:val="28"/>
          <w:szCs w:val="28"/>
          <w:lang w:val="uk-UA"/>
        </w:rPr>
        <w:t>Секретар</w:t>
      </w:r>
      <w:r w:rsidRPr="009E4D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кандидат мистецтвознавства, доцент Я.М.БАРДАШЕВСЬКА</w:t>
      </w:r>
    </w:p>
    <w:p w:rsidR="006E5127" w:rsidRPr="009E4DA8" w:rsidRDefault="006E5127" w:rsidP="009E4DA8">
      <w:pPr>
        <w:rPr>
          <w:sz w:val="28"/>
          <w:szCs w:val="28"/>
          <w:lang w:val="uk-UA"/>
        </w:rPr>
      </w:pPr>
    </w:p>
    <w:p w:rsidR="006E5127" w:rsidRPr="00D5589F" w:rsidRDefault="006E5127" w:rsidP="00D5589F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5589F">
        <w:rPr>
          <w:sz w:val="28"/>
          <w:szCs w:val="28"/>
          <w:lang w:val="uk-UA"/>
        </w:rPr>
        <w:t>Активізація навчальної діяльності школярів на уроках музичного</w:t>
      </w:r>
    </w:p>
    <w:p w:rsidR="006E5127" w:rsidRPr="009E4DA8" w:rsidRDefault="006E5127" w:rsidP="00D5589F">
      <w:pPr>
        <w:spacing w:after="0" w:line="240" w:lineRule="auto"/>
        <w:jc w:val="both"/>
        <w:rPr>
          <w:sz w:val="28"/>
          <w:szCs w:val="28"/>
          <w:lang w:val="uk-UA"/>
        </w:rPr>
      </w:pPr>
      <w:r w:rsidRPr="00D5589F">
        <w:rPr>
          <w:sz w:val="28"/>
          <w:szCs w:val="28"/>
          <w:lang w:val="uk-UA"/>
        </w:rPr>
        <w:t>мистецт</w:t>
      </w:r>
      <w:r>
        <w:rPr>
          <w:sz w:val="28"/>
          <w:szCs w:val="28"/>
          <w:lang w:val="uk-UA"/>
        </w:rPr>
        <w:t>ва за допомогою технічних вправ</w:t>
      </w:r>
    </w:p>
    <w:p w:rsidR="006E5127" w:rsidRPr="009E4DA8" w:rsidRDefault="006E5127" w:rsidP="009E4DA8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E4DA8">
        <w:rPr>
          <w:sz w:val="28"/>
          <w:szCs w:val="28"/>
          <w:lang w:val="uk-UA"/>
        </w:rPr>
        <w:t xml:space="preserve">Магістрантка </w:t>
      </w:r>
      <w:r>
        <w:rPr>
          <w:sz w:val="28"/>
          <w:szCs w:val="28"/>
          <w:lang w:val="uk-UA"/>
        </w:rPr>
        <w:t>І</w:t>
      </w:r>
      <w:r w:rsidRPr="009E4D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курсу</w:t>
      </w:r>
      <w:r w:rsidRPr="009E4DA8">
        <w:rPr>
          <w:sz w:val="28"/>
          <w:szCs w:val="28"/>
          <w:lang w:val="uk-UA"/>
        </w:rPr>
        <w:t xml:space="preserve"> курсу Навчально-наукового інституту мистецтв В.Я.ЗІТИНЮК</w:t>
      </w:r>
    </w:p>
    <w:p w:rsidR="006E5127" w:rsidRDefault="006E5127" w:rsidP="009E4DA8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кандидат педагогічних наук, доцент І.М.ТАРАН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5589F">
        <w:rPr>
          <w:lang w:val="ru-RU"/>
        </w:rPr>
        <w:t xml:space="preserve"> </w:t>
      </w:r>
      <w:r w:rsidRPr="00D5589F">
        <w:rPr>
          <w:sz w:val="28"/>
          <w:szCs w:val="28"/>
          <w:lang w:val="uk-UA"/>
        </w:rPr>
        <w:t>Педагогічні умови роз</w:t>
      </w:r>
      <w:r>
        <w:rPr>
          <w:sz w:val="28"/>
          <w:szCs w:val="28"/>
          <w:lang w:val="uk-UA"/>
        </w:rPr>
        <w:t xml:space="preserve">витку музичного слуху підлітків </w:t>
      </w:r>
      <w:r w:rsidRPr="00D5589F">
        <w:rPr>
          <w:sz w:val="28"/>
          <w:szCs w:val="28"/>
          <w:lang w:val="uk-UA"/>
        </w:rPr>
        <w:t>засобам</w:t>
      </w:r>
      <w:r>
        <w:rPr>
          <w:sz w:val="28"/>
          <w:szCs w:val="28"/>
          <w:lang w:val="uk-UA"/>
        </w:rPr>
        <w:t>и інструментального музикування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554719">
        <w:rPr>
          <w:sz w:val="28"/>
          <w:szCs w:val="28"/>
          <w:lang w:val="ru-RU" w:eastAsia="ar-SA"/>
        </w:rPr>
        <w:t>Студ. І</w:t>
      </w:r>
      <w:r w:rsidRPr="00554719">
        <w:rPr>
          <w:sz w:val="28"/>
          <w:szCs w:val="28"/>
          <w:lang w:eastAsia="ar-SA"/>
        </w:rPr>
        <w:t>V</w:t>
      </w:r>
      <w:r w:rsidRPr="00554719">
        <w:rPr>
          <w:sz w:val="28"/>
          <w:szCs w:val="28"/>
          <w:lang w:val="ru-RU" w:eastAsia="ar-SA"/>
        </w:rPr>
        <w:t xml:space="preserve"> курсу </w:t>
      </w:r>
      <w:r>
        <w:rPr>
          <w:sz w:val="28"/>
          <w:szCs w:val="28"/>
          <w:lang w:val="ru-RU" w:eastAsia="ar-SA"/>
        </w:rPr>
        <w:t>Н</w:t>
      </w:r>
      <w:r w:rsidRPr="00554719">
        <w:rPr>
          <w:sz w:val="28"/>
          <w:szCs w:val="28"/>
          <w:lang w:val="ru-RU" w:eastAsia="ar-SA"/>
        </w:rPr>
        <w:t>авчально-наукового інституту мистецтв</w:t>
      </w:r>
      <w:r>
        <w:rPr>
          <w:sz w:val="28"/>
          <w:szCs w:val="28"/>
          <w:lang w:val="ru-RU" w:eastAsia="ar-SA"/>
        </w:rPr>
        <w:t xml:space="preserve"> </w:t>
      </w:r>
      <w:r w:rsidRPr="00D5589F">
        <w:rPr>
          <w:lang w:val="ru-RU"/>
        </w:rPr>
        <w:t xml:space="preserve"> </w:t>
      </w:r>
      <w:r w:rsidRPr="00D5589F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>МИСИНЧУК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кандидат мистецтвознавства, доцент І.В.ЯРОШЕНКО</w:t>
      </w:r>
    </w:p>
    <w:p w:rsidR="006E5127" w:rsidRPr="009E4DA8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D5589F">
        <w:rPr>
          <w:lang w:val="ru-RU"/>
        </w:rPr>
        <w:t xml:space="preserve"> </w:t>
      </w:r>
      <w:r w:rsidRPr="00D5589F">
        <w:rPr>
          <w:sz w:val="28"/>
          <w:szCs w:val="28"/>
          <w:lang w:val="uk-UA"/>
        </w:rPr>
        <w:t>Формування навичокансамблевого викона</w:t>
      </w:r>
      <w:r>
        <w:rPr>
          <w:sz w:val="28"/>
          <w:szCs w:val="28"/>
          <w:lang w:val="uk-UA"/>
        </w:rPr>
        <w:t>вства (на основі ансамблю скрипалів)</w:t>
      </w:r>
    </w:p>
    <w:p w:rsidR="006E5127" w:rsidRDefault="006E5127" w:rsidP="00D5589F">
      <w:pPr>
        <w:spacing w:after="0" w:line="240" w:lineRule="auto"/>
        <w:jc w:val="both"/>
        <w:rPr>
          <w:sz w:val="28"/>
          <w:szCs w:val="28"/>
          <w:lang w:val="ru-RU" w:eastAsia="ar-SA"/>
        </w:rPr>
      </w:pPr>
      <w:r w:rsidRPr="00554719">
        <w:rPr>
          <w:sz w:val="28"/>
          <w:szCs w:val="28"/>
          <w:lang w:val="ru-RU" w:eastAsia="ar-SA"/>
        </w:rPr>
        <w:t>Студ. І</w:t>
      </w:r>
      <w:r w:rsidRPr="00554719">
        <w:rPr>
          <w:sz w:val="28"/>
          <w:szCs w:val="28"/>
          <w:lang w:eastAsia="ar-SA"/>
        </w:rPr>
        <w:t>V</w:t>
      </w:r>
      <w:r w:rsidRPr="00554719">
        <w:rPr>
          <w:sz w:val="28"/>
          <w:szCs w:val="28"/>
          <w:lang w:val="ru-RU" w:eastAsia="ar-SA"/>
        </w:rPr>
        <w:t xml:space="preserve"> курсу </w:t>
      </w:r>
      <w:r>
        <w:rPr>
          <w:sz w:val="28"/>
          <w:szCs w:val="28"/>
          <w:lang w:val="ru-RU" w:eastAsia="ar-SA"/>
        </w:rPr>
        <w:t>Н</w:t>
      </w:r>
      <w:r w:rsidRPr="00554719">
        <w:rPr>
          <w:sz w:val="28"/>
          <w:szCs w:val="28"/>
          <w:lang w:val="ru-RU" w:eastAsia="ar-SA"/>
        </w:rPr>
        <w:t>авчально-наукового інституту мистецт</w:t>
      </w:r>
      <w:r>
        <w:rPr>
          <w:sz w:val="28"/>
          <w:szCs w:val="28"/>
          <w:lang w:val="ru-RU" w:eastAsia="ar-SA"/>
        </w:rPr>
        <w:t>в О, КОЗУРАК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кандидат мистецтвознавства, доцент І.В.ЯРОШЕНКО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D5589F">
        <w:rPr>
          <w:lang w:val="ru-RU"/>
        </w:rPr>
        <w:t xml:space="preserve"> </w:t>
      </w:r>
      <w:r w:rsidRPr="00D5589F">
        <w:rPr>
          <w:sz w:val="28"/>
          <w:szCs w:val="28"/>
          <w:lang w:val="uk-UA"/>
        </w:rPr>
        <w:t>Українська духовна музика в</w:t>
      </w:r>
      <w:r>
        <w:rPr>
          <w:sz w:val="28"/>
          <w:szCs w:val="28"/>
          <w:lang w:val="uk-UA"/>
        </w:rPr>
        <w:t xml:space="preserve"> професійній підготовці вчителя музичного мистецтва»</w:t>
      </w:r>
    </w:p>
    <w:p w:rsidR="006E5127" w:rsidRDefault="006E5127" w:rsidP="00D5589F">
      <w:pPr>
        <w:spacing w:after="0" w:line="240" w:lineRule="auto"/>
        <w:jc w:val="both"/>
        <w:rPr>
          <w:sz w:val="28"/>
          <w:szCs w:val="28"/>
          <w:lang w:val="ru-RU" w:eastAsia="ar-SA"/>
        </w:rPr>
      </w:pPr>
      <w:r w:rsidRPr="00554719">
        <w:rPr>
          <w:sz w:val="28"/>
          <w:szCs w:val="28"/>
          <w:lang w:val="ru-RU" w:eastAsia="ar-SA"/>
        </w:rPr>
        <w:t>Студ. І</w:t>
      </w:r>
      <w:r w:rsidRPr="00554719">
        <w:rPr>
          <w:sz w:val="28"/>
          <w:szCs w:val="28"/>
          <w:lang w:eastAsia="ar-SA"/>
        </w:rPr>
        <w:t>V</w:t>
      </w:r>
      <w:r w:rsidRPr="00554719">
        <w:rPr>
          <w:sz w:val="28"/>
          <w:szCs w:val="28"/>
          <w:lang w:val="ru-RU" w:eastAsia="ar-SA"/>
        </w:rPr>
        <w:t xml:space="preserve"> курсу </w:t>
      </w:r>
      <w:r>
        <w:rPr>
          <w:sz w:val="28"/>
          <w:szCs w:val="28"/>
          <w:lang w:val="ru-RU" w:eastAsia="ar-SA"/>
        </w:rPr>
        <w:t>Н</w:t>
      </w:r>
      <w:r w:rsidRPr="00554719">
        <w:rPr>
          <w:sz w:val="28"/>
          <w:szCs w:val="28"/>
          <w:lang w:val="ru-RU" w:eastAsia="ar-SA"/>
        </w:rPr>
        <w:t>авчально-наукового інституту мистецт</w:t>
      </w:r>
      <w:r>
        <w:rPr>
          <w:sz w:val="28"/>
          <w:szCs w:val="28"/>
          <w:lang w:val="ru-RU" w:eastAsia="ar-SA"/>
        </w:rPr>
        <w:t>в Д. КОТОВИЧ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кандидат мистецтвознавства, доцент І.В.ЯРОШЕНКО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D5589F">
        <w:rPr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Актуальні проблеми </w:t>
      </w:r>
      <w:r w:rsidRPr="00D5589F">
        <w:rPr>
          <w:sz w:val="28"/>
          <w:szCs w:val="28"/>
          <w:lang w:val="uk-UA"/>
        </w:rPr>
        <w:t>розвитку музичних здібностей дітей та молоді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ru-RU" w:eastAsia="ar-SA"/>
        </w:rPr>
      </w:pPr>
      <w:r w:rsidRPr="00554719">
        <w:rPr>
          <w:sz w:val="28"/>
          <w:szCs w:val="28"/>
          <w:lang w:val="ru-RU" w:eastAsia="ar-SA"/>
        </w:rPr>
        <w:t>Студ. І</w:t>
      </w:r>
      <w:r w:rsidRPr="00554719">
        <w:rPr>
          <w:sz w:val="28"/>
          <w:szCs w:val="28"/>
          <w:lang w:eastAsia="ar-SA"/>
        </w:rPr>
        <w:t>V</w:t>
      </w:r>
      <w:r w:rsidRPr="00554719">
        <w:rPr>
          <w:sz w:val="28"/>
          <w:szCs w:val="28"/>
          <w:lang w:val="ru-RU" w:eastAsia="ar-SA"/>
        </w:rPr>
        <w:t xml:space="preserve"> курсу </w:t>
      </w:r>
      <w:r>
        <w:rPr>
          <w:sz w:val="28"/>
          <w:szCs w:val="28"/>
          <w:lang w:val="ru-RU" w:eastAsia="ar-SA"/>
        </w:rPr>
        <w:t>Н</w:t>
      </w:r>
      <w:r w:rsidRPr="00554719">
        <w:rPr>
          <w:sz w:val="28"/>
          <w:szCs w:val="28"/>
          <w:lang w:val="ru-RU" w:eastAsia="ar-SA"/>
        </w:rPr>
        <w:t>авчально-наукового інституту мистецт</w:t>
      </w:r>
      <w:r>
        <w:rPr>
          <w:sz w:val="28"/>
          <w:szCs w:val="28"/>
          <w:lang w:val="ru-RU" w:eastAsia="ar-SA"/>
        </w:rPr>
        <w:t>в Є.АЛЕКСА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доктор мистецтвознавства, професор Г.В.КАРАСЬ</w:t>
      </w:r>
    </w:p>
    <w:p w:rsidR="006E5127" w:rsidRPr="009E4DA8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D5589F">
        <w:rPr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Особливості вивчення </w:t>
      </w:r>
      <w:r w:rsidRPr="00D5589F">
        <w:rPr>
          <w:sz w:val="28"/>
          <w:szCs w:val="28"/>
          <w:lang w:val="uk-UA"/>
        </w:rPr>
        <w:t>української народної пісні у дитячому хорі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ru-RU" w:eastAsia="ar-SA"/>
        </w:rPr>
      </w:pPr>
      <w:r w:rsidRPr="00554719">
        <w:rPr>
          <w:sz w:val="28"/>
          <w:szCs w:val="28"/>
          <w:lang w:val="ru-RU" w:eastAsia="ar-SA"/>
        </w:rPr>
        <w:t>Студ. І</w:t>
      </w:r>
      <w:r w:rsidRPr="00554719">
        <w:rPr>
          <w:sz w:val="28"/>
          <w:szCs w:val="28"/>
          <w:lang w:eastAsia="ar-SA"/>
        </w:rPr>
        <w:t>V</w:t>
      </w:r>
      <w:r w:rsidRPr="00554719">
        <w:rPr>
          <w:sz w:val="28"/>
          <w:szCs w:val="28"/>
          <w:lang w:val="ru-RU" w:eastAsia="ar-SA"/>
        </w:rPr>
        <w:t xml:space="preserve"> курсу </w:t>
      </w:r>
      <w:r>
        <w:rPr>
          <w:sz w:val="28"/>
          <w:szCs w:val="28"/>
          <w:lang w:val="ru-RU" w:eastAsia="ar-SA"/>
        </w:rPr>
        <w:t>Н</w:t>
      </w:r>
      <w:r w:rsidRPr="00554719">
        <w:rPr>
          <w:sz w:val="28"/>
          <w:szCs w:val="28"/>
          <w:lang w:val="ru-RU" w:eastAsia="ar-SA"/>
        </w:rPr>
        <w:t>авчально-наукового інституту мистецт</w:t>
      </w:r>
      <w:r>
        <w:rPr>
          <w:sz w:val="28"/>
          <w:szCs w:val="28"/>
          <w:lang w:val="ru-RU" w:eastAsia="ar-SA"/>
        </w:rPr>
        <w:t>в Г.БОГДАН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доктор мистецтвознавства, професор Г.В.КАРАСЬ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uk-UA" w:eastAsia="ar-SA"/>
        </w:rPr>
        <w:t>7.</w:t>
      </w:r>
      <w:r w:rsidRPr="00D5589F">
        <w:rPr>
          <w:lang w:val="ru-RU"/>
        </w:rPr>
        <w:t xml:space="preserve"> </w:t>
      </w:r>
      <w:r w:rsidRPr="00D5589F">
        <w:rPr>
          <w:sz w:val="28"/>
          <w:szCs w:val="28"/>
          <w:lang w:val="uk-UA" w:eastAsia="ar-SA"/>
        </w:rPr>
        <w:t>Вивчення тв</w:t>
      </w:r>
      <w:r>
        <w:rPr>
          <w:sz w:val="28"/>
          <w:szCs w:val="28"/>
          <w:lang w:val="uk-UA" w:eastAsia="ar-SA"/>
        </w:rPr>
        <w:t xml:space="preserve">орчості </w:t>
      </w:r>
      <w:r w:rsidRPr="00D5589F">
        <w:rPr>
          <w:sz w:val="28"/>
          <w:szCs w:val="28"/>
          <w:lang w:val="uk-UA" w:eastAsia="ar-SA"/>
        </w:rPr>
        <w:t xml:space="preserve">діячів музичної культури діаспори </w:t>
      </w:r>
      <w:r>
        <w:rPr>
          <w:sz w:val="28"/>
          <w:szCs w:val="28"/>
          <w:lang w:val="uk-UA" w:eastAsia="ar-SA"/>
        </w:rPr>
        <w:t xml:space="preserve">– вихідців з Буковини на уроках </w:t>
      </w:r>
      <w:r w:rsidRPr="00D5589F">
        <w:rPr>
          <w:sz w:val="28"/>
          <w:szCs w:val="28"/>
          <w:lang w:val="uk-UA" w:eastAsia="ar-SA"/>
        </w:rPr>
        <w:t>музичного мистецтва</w:t>
      </w:r>
      <w:r w:rsidRPr="00D5589F">
        <w:rPr>
          <w:sz w:val="28"/>
          <w:szCs w:val="28"/>
          <w:lang w:val="ru-RU" w:eastAsia="ar-SA"/>
        </w:rPr>
        <w:t xml:space="preserve"> 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554719">
        <w:rPr>
          <w:sz w:val="28"/>
          <w:szCs w:val="28"/>
          <w:lang w:val="ru-RU" w:eastAsia="ar-SA"/>
        </w:rPr>
        <w:t>Студ. І</w:t>
      </w:r>
      <w:r w:rsidRPr="00554719">
        <w:rPr>
          <w:sz w:val="28"/>
          <w:szCs w:val="28"/>
          <w:lang w:eastAsia="ar-SA"/>
        </w:rPr>
        <w:t>V</w:t>
      </w:r>
      <w:r w:rsidRPr="00554719">
        <w:rPr>
          <w:sz w:val="28"/>
          <w:szCs w:val="28"/>
          <w:lang w:val="ru-RU" w:eastAsia="ar-SA"/>
        </w:rPr>
        <w:t xml:space="preserve"> курсу </w:t>
      </w:r>
      <w:r>
        <w:rPr>
          <w:sz w:val="28"/>
          <w:szCs w:val="28"/>
          <w:lang w:val="ru-RU" w:eastAsia="ar-SA"/>
        </w:rPr>
        <w:t>Н</w:t>
      </w:r>
      <w:r w:rsidRPr="00554719">
        <w:rPr>
          <w:sz w:val="28"/>
          <w:szCs w:val="28"/>
          <w:lang w:val="ru-RU" w:eastAsia="ar-SA"/>
        </w:rPr>
        <w:t>авчально-наукового інституту мистецт</w:t>
      </w:r>
      <w:r>
        <w:rPr>
          <w:sz w:val="28"/>
          <w:szCs w:val="28"/>
          <w:lang w:val="ru-RU" w:eastAsia="ar-SA"/>
        </w:rPr>
        <w:t>в О.КАЛИНЧУК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доктор мистецтвознавства, професор Г.В.КАРАСЬ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D5589F">
        <w:rPr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Актуалізація </w:t>
      </w:r>
      <w:r w:rsidRPr="00D5589F">
        <w:rPr>
          <w:sz w:val="28"/>
          <w:szCs w:val="28"/>
          <w:lang w:val="uk-UA"/>
        </w:rPr>
        <w:t xml:space="preserve">співаників Михайла Гайворонського </w:t>
      </w:r>
      <w:r>
        <w:rPr>
          <w:sz w:val="28"/>
          <w:szCs w:val="28"/>
          <w:lang w:val="uk-UA"/>
        </w:rPr>
        <w:t xml:space="preserve">у сучасному навчальному процесі </w:t>
      </w:r>
      <w:r w:rsidRPr="00D5589F">
        <w:rPr>
          <w:sz w:val="28"/>
          <w:szCs w:val="28"/>
          <w:lang w:val="uk-UA"/>
        </w:rPr>
        <w:t>школярів</w:t>
      </w:r>
    </w:p>
    <w:p w:rsidR="006E5127" w:rsidRPr="00D5589F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 w:eastAsia="ar-SA"/>
        </w:rPr>
      </w:pPr>
      <w:r w:rsidRPr="00554719">
        <w:rPr>
          <w:sz w:val="28"/>
          <w:szCs w:val="28"/>
          <w:lang w:val="ru-RU" w:eastAsia="ar-SA"/>
        </w:rPr>
        <w:t>Студ. І</w:t>
      </w:r>
      <w:r w:rsidRPr="00554719">
        <w:rPr>
          <w:sz w:val="28"/>
          <w:szCs w:val="28"/>
          <w:lang w:eastAsia="ar-SA"/>
        </w:rPr>
        <w:t>V</w:t>
      </w:r>
      <w:r w:rsidRPr="00554719">
        <w:rPr>
          <w:sz w:val="28"/>
          <w:szCs w:val="28"/>
          <w:lang w:val="ru-RU" w:eastAsia="ar-SA"/>
        </w:rPr>
        <w:t xml:space="preserve"> курсу </w:t>
      </w:r>
      <w:r>
        <w:rPr>
          <w:sz w:val="28"/>
          <w:szCs w:val="28"/>
          <w:lang w:val="ru-RU" w:eastAsia="ar-SA"/>
        </w:rPr>
        <w:t>Н</w:t>
      </w:r>
      <w:r w:rsidRPr="00554719">
        <w:rPr>
          <w:sz w:val="28"/>
          <w:szCs w:val="28"/>
          <w:lang w:val="ru-RU" w:eastAsia="ar-SA"/>
        </w:rPr>
        <w:t>авчально-наукового інституту мистецт</w:t>
      </w:r>
      <w:r>
        <w:rPr>
          <w:sz w:val="28"/>
          <w:szCs w:val="28"/>
          <w:lang w:val="ru-RU" w:eastAsia="ar-SA"/>
        </w:rPr>
        <w:t>в І.ХЕМІЙ (ЧОЛІЙ)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доктор мистецтвознавства, професор Г.В.КАРАСЬ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color w:val="222222"/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lang w:val="uk-UA"/>
        </w:rPr>
        <w:t>9.</w:t>
      </w:r>
      <w:r w:rsidRPr="00D5589F">
        <w:rPr>
          <w:rFonts w:ascii="Arial" w:hAnsi="Arial" w:cs="Arial"/>
          <w:color w:val="222222"/>
          <w:sz w:val="24"/>
          <w:szCs w:val="24"/>
          <w:shd w:val="clear" w:color="auto" w:fill="FFFFFF"/>
          <w:lang w:val="ru-RU" w:eastAsia="ru-RU"/>
        </w:rPr>
        <w:t xml:space="preserve"> </w:t>
      </w:r>
      <w:r w:rsidRPr="00D5589F">
        <w:rPr>
          <w:color w:val="222222"/>
          <w:sz w:val="28"/>
          <w:szCs w:val="28"/>
          <w:shd w:val="clear" w:color="auto" w:fill="FFFFFF"/>
          <w:lang w:val="ru-RU" w:eastAsia="ru-RU"/>
        </w:rPr>
        <w:t>Розвиток креативності у творчості хорового диригента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554719">
        <w:rPr>
          <w:sz w:val="28"/>
          <w:szCs w:val="28"/>
          <w:lang w:val="ru-RU" w:eastAsia="ar-SA"/>
        </w:rPr>
        <w:t>Студ. І</w:t>
      </w:r>
      <w:r w:rsidRPr="00554719">
        <w:rPr>
          <w:sz w:val="28"/>
          <w:szCs w:val="28"/>
          <w:lang w:eastAsia="ar-SA"/>
        </w:rPr>
        <w:t>V</w:t>
      </w:r>
      <w:r w:rsidRPr="00554719">
        <w:rPr>
          <w:sz w:val="28"/>
          <w:szCs w:val="28"/>
          <w:lang w:val="ru-RU" w:eastAsia="ar-SA"/>
        </w:rPr>
        <w:t xml:space="preserve"> курсу </w:t>
      </w:r>
      <w:r>
        <w:rPr>
          <w:sz w:val="28"/>
          <w:szCs w:val="28"/>
          <w:lang w:val="ru-RU" w:eastAsia="ar-SA"/>
        </w:rPr>
        <w:t>Н</w:t>
      </w:r>
      <w:r w:rsidRPr="00554719">
        <w:rPr>
          <w:sz w:val="28"/>
          <w:szCs w:val="28"/>
          <w:lang w:val="ru-RU" w:eastAsia="ar-SA"/>
        </w:rPr>
        <w:t>авчально-наукового інституту мистецт</w:t>
      </w:r>
      <w:r>
        <w:rPr>
          <w:sz w:val="28"/>
          <w:szCs w:val="28"/>
          <w:lang w:val="ru-RU" w:eastAsia="ar-SA"/>
        </w:rPr>
        <w:t>в О.ДИЧКЕВИЧ</w:t>
      </w:r>
      <w:r w:rsidRPr="00D5589F">
        <w:rPr>
          <w:sz w:val="28"/>
          <w:szCs w:val="28"/>
          <w:lang w:val="uk-UA"/>
        </w:rPr>
        <w:t xml:space="preserve"> 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кандидат мистецтвознавства, доцент</w:t>
      </w:r>
      <w:r>
        <w:rPr>
          <w:sz w:val="28"/>
          <w:szCs w:val="28"/>
          <w:lang w:val="uk-UA"/>
        </w:rPr>
        <w:t xml:space="preserve"> Л.В.ШЕГДА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uk-UA"/>
        </w:rPr>
        <w:t>10.</w:t>
      </w:r>
      <w:r w:rsidRPr="00D5589F">
        <w:rPr>
          <w:rFonts w:ascii="Arial" w:hAnsi="Arial" w:cs="Arial"/>
          <w:color w:val="222222"/>
          <w:sz w:val="24"/>
          <w:szCs w:val="24"/>
          <w:lang w:val="ru-RU" w:eastAsia="ru-RU"/>
        </w:rPr>
        <w:t xml:space="preserve"> </w:t>
      </w:r>
      <w:r w:rsidRPr="00B9474C">
        <w:rPr>
          <w:color w:val="222222"/>
          <w:sz w:val="28"/>
          <w:szCs w:val="28"/>
          <w:lang w:val="ru-RU" w:eastAsia="ru-RU"/>
        </w:rPr>
        <w:t>Формування слухацької музичної культури школярів на уроках музичного мистецтва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554719">
        <w:rPr>
          <w:sz w:val="28"/>
          <w:szCs w:val="28"/>
          <w:lang w:val="ru-RU" w:eastAsia="ar-SA"/>
        </w:rPr>
        <w:t>Студ. І</w:t>
      </w:r>
      <w:r w:rsidRPr="00554719">
        <w:rPr>
          <w:sz w:val="28"/>
          <w:szCs w:val="28"/>
          <w:lang w:eastAsia="ar-SA"/>
        </w:rPr>
        <w:t>V</w:t>
      </w:r>
      <w:r w:rsidRPr="00554719">
        <w:rPr>
          <w:sz w:val="28"/>
          <w:szCs w:val="28"/>
          <w:lang w:val="ru-RU" w:eastAsia="ar-SA"/>
        </w:rPr>
        <w:t xml:space="preserve"> курсу </w:t>
      </w:r>
      <w:r>
        <w:rPr>
          <w:sz w:val="28"/>
          <w:szCs w:val="28"/>
          <w:lang w:val="ru-RU" w:eastAsia="ar-SA"/>
        </w:rPr>
        <w:t>Н</w:t>
      </w:r>
      <w:r w:rsidRPr="00554719">
        <w:rPr>
          <w:sz w:val="28"/>
          <w:szCs w:val="28"/>
          <w:lang w:val="ru-RU" w:eastAsia="ar-SA"/>
        </w:rPr>
        <w:t>авчально-наукового інституту мистецт</w:t>
      </w:r>
      <w:r>
        <w:rPr>
          <w:sz w:val="28"/>
          <w:szCs w:val="28"/>
          <w:lang w:val="ru-RU" w:eastAsia="ar-SA"/>
        </w:rPr>
        <w:t>в С.ЮЩЕНКО</w:t>
      </w:r>
      <w:r w:rsidRPr="00D5589F">
        <w:rPr>
          <w:sz w:val="28"/>
          <w:szCs w:val="28"/>
          <w:lang w:val="uk-UA"/>
        </w:rPr>
        <w:t xml:space="preserve"> 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кандидат мистецтвознавства, доцент</w:t>
      </w:r>
      <w:r>
        <w:rPr>
          <w:sz w:val="28"/>
          <w:szCs w:val="28"/>
          <w:lang w:val="uk-UA"/>
        </w:rPr>
        <w:t xml:space="preserve"> Л.В.ШЕГДА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11.</w:t>
      </w:r>
      <w:r w:rsidRPr="00D5589F">
        <w:rPr>
          <w:rFonts w:ascii="Arial" w:hAnsi="Arial" w:cs="Arial"/>
          <w:color w:val="222222"/>
          <w:shd w:val="clear" w:color="auto" w:fill="FFFFFF"/>
          <w:lang w:val="uk-UA"/>
        </w:rPr>
        <w:t xml:space="preserve"> </w:t>
      </w:r>
      <w:r w:rsidRPr="00D5589F">
        <w:rPr>
          <w:color w:val="222222"/>
          <w:sz w:val="28"/>
          <w:szCs w:val="28"/>
          <w:shd w:val="clear" w:color="auto" w:fill="FFFFFF"/>
          <w:lang w:val="uk-UA"/>
        </w:rPr>
        <w:t>Практичні основи музичного виховання школярів</w:t>
      </w:r>
      <w:r w:rsidRPr="00D5589F">
        <w:rPr>
          <w:color w:val="222222"/>
          <w:sz w:val="28"/>
          <w:szCs w:val="28"/>
          <w:shd w:val="clear" w:color="auto" w:fill="FFFFFF"/>
        </w:rPr>
        <w:t> </w:t>
      </w:r>
      <w:r w:rsidRPr="00D5589F">
        <w:rPr>
          <w:color w:val="222222"/>
          <w:sz w:val="28"/>
          <w:szCs w:val="28"/>
          <w:shd w:val="clear" w:color="auto" w:fill="FFFFFF"/>
          <w:lang w:val="uk-UA"/>
        </w:rPr>
        <w:t xml:space="preserve"> засобами поєднання фортепіанних творів сучасних вітчизняних авторів з українською поезією</w:t>
      </w:r>
    </w:p>
    <w:p w:rsidR="006E5127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Магістрантка </w:t>
      </w:r>
      <w:r>
        <w:rPr>
          <w:sz w:val="28"/>
          <w:szCs w:val="28"/>
          <w:lang w:val="uk-UA"/>
        </w:rPr>
        <w:t>І</w:t>
      </w:r>
      <w:r w:rsidRPr="009E4D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курсу</w:t>
      </w:r>
      <w:r w:rsidRPr="009E4DA8">
        <w:rPr>
          <w:sz w:val="28"/>
          <w:szCs w:val="28"/>
          <w:lang w:val="uk-UA"/>
        </w:rPr>
        <w:t xml:space="preserve"> курсу Навчально-наукового інституту мистец</w:t>
      </w:r>
      <w:r>
        <w:rPr>
          <w:sz w:val="28"/>
          <w:szCs w:val="28"/>
          <w:lang w:val="uk-UA"/>
        </w:rPr>
        <w:t>тв Т.ШАРАБУРЯК</w:t>
      </w:r>
    </w:p>
    <w:p w:rsidR="006E5127" w:rsidRPr="009E4DA8" w:rsidRDefault="006E5127" w:rsidP="002F5BEB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кандидат мистецтвознавства, доцент І.С.НОВОСЯДЛА</w:t>
      </w:r>
    </w:p>
    <w:p w:rsidR="006E5127" w:rsidRPr="002F5BEB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12.</w:t>
      </w:r>
      <w:r w:rsidRPr="002F5BEB">
        <w:rPr>
          <w:color w:val="222222"/>
          <w:sz w:val="28"/>
          <w:szCs w:val="28"/>
          <w:shd w:val="clear" w:color="auto" w:fill="FFFFFF"/>
          <w:lang w:val="ru-RU"/>
        </w:rPr>
        <w:t>Формування музично-педагогічних традицій в діяльності українських композиторів кінця ХІХ - І половини ХХ ст</w:t>
      </w:r>
      <w:r w:rsidRPr="002F5BEB">
        <w:rPr>
          <w:rFonts w:ascii="Arial" w:hAnsi="Arial" w:cs="Arial"/>
          <w:color w:val="222222"/>
          <w:shd w:val="clear" w:color="auto" w:fill="FFFFFF"/>
          <w:lang w:val="ru-RU"/>
        </w:rPr>
        <w:t>.</w:t>
      </w:r>
    </w:p>
    <w:p w:rsidR="006E5127" w:rsidRPr="00D5589F" w:rsidRDefault="006E5127" w:rsidP="00D5589F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 w:eastAsia="ar-SA"/>
        </w:rPr>
      </w:pPr>
      <w:r w:rsidRPr="009E4DA8">
        <w:rPr>
          <w:sz w:val="28"/>
          <w:szCs w:val="28"/>
          <w:lang w:val="uk-UA"/>
        </w:rPr>
        <w:t xml:space="preserve">Магістрантка </w:t>
      </w:r>
      <w:r>
        <w:rPr>
          <w:sz w:val="28"/>
          <w:szCs w:val="28"/>
          <w:lang w:val="uk-UA"/>
        </w:rPr>
        <w:t>І</w:t>
      </w:r>
      <w:r w:rsidRPr="009E4D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курсу</w:t>
      </w:r>
      <w:r w:rsidRPr="009E4DA8">
        <w:rPr>
          <w:sz w:val="28"/>
          <w:szCs w:val="28"/>
          <w:lang w:val="uk-UA"/>
        </w:rPr>
        <w:t xml:space="preserve"> курсу Навчально-наукового інституту мистец</w:t>
      </w:r>
      <w:r>
        <w:rPr>
          <w:sz w:val="28"/>
          <w:szCs w:val="28"/>
          <w:lang w:val="uk-UA"/>
        </w:rPr>
        <w:t>тв М,ПЕТРУНЯК</w:t>
      </w:r>
    </w:p>
    <w:p w:rsidR="006E5127" w:rsidRDefault="006E5127" w:rsidP="002F5BEB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кандидат мистецтвознавства, доцент І.С.НОВОСЯДЛА</w:t>
      </w:r>
    </w:p>
    <w:p w:rsidR="006E5127" w:rsidRPr="002F5BEB" w:rsidRDefault="006E5127" w:rsidP="002F5BEB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2F5BEB">
        <w:rPr>
          <w:color w:val="222222"/>
          <w:sz w:val="28"/>
          <w:szCs w:val="28"/>
          <w:shd w:val="clear" w:color="auto" w:fill="FFFFFF"/>
          <w:lang w:val="ru-RU"/>
        </w:rPr>
        <w:t>Використання активних технологій у сучасному дошкільному музичному вихованні</w:t>
      </w:r>
    </w:p>
    <w:p w:rsidR="006E5127" w:rsidRDefault="006E5127" w:rsidP="002F5BEB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554719">
        <w:rPr>
          <w:sz w:val="28"/>
          <w:szCs w:val="28"/>
          <w:lang w:val="ru-RU" w:eastAsia="ar-SA"/>
        </w:rPr>
        <w:t>Студ. І</w:t>
      </w:r>
      <w:r w:rsidRPr="00554719">
        <w:rPr>
          <w:sz w:val="28"/>
          <w:szCs w:val="28"/>
          <w:lang w:eastAsia="ar-SA"/>
        </w:rPr>
        <w:t>V</w:t>
      </w:r>
      <w:r w:rsidRPr="00554719">
        <w:rPr>
          <w:sz w:val="28"/>
          <w:szCs w:val="28"/>
          <w:lang w:val="ru-RU" w:eastAsia="ar-SA"/>
        </w:rPr>
        <w:t xml:space="preserve"> курсу </w:t>
      </w:r>
      <w:r>
        <w:rPr>
          <w:sz w:val="28"/>
          <w:szCs w:val="28"/>
          <w:lang w:val="ru-RU" w:eastAsia="ar-SA"/>
        </w:rPr>
        <w:t>Н</w:t>
      </w:r>
      <w:r w:rsidRPr="00554719">
        <w:rPr>
          <w:sz w:val="28"/>
          <w:szCs w:val="28"/>
          <w:lang w:val="ru-RU" w:eastAsia="ar-SA"/>
        </w:rPr>
        <w:t>авчально-наукового інституту мистецт</w:t>
      </w:r>
      <w:r>
        <w:rPr>
          <w:sz w:val="28"/>
          <w:szCs w:val="28"/>
          <w:lang w:val="ru-RU" w:eastAsia="ar-SA"/>
        </w:rPr>
        <w:t xml:space="preserve">в </w:t>
      </w:r>
      <w:r>
        <w:rPr>
          <w:sz w:val="28"/>
          <w:szCs w:val="28"/>
          <w:lang w:val="uk-UA"/>
        </w:rPr>
        <w:t>А.ВОРОХ</w:t>
      </w:r>
    </w:p>
    <w:p w:rsidR="006E5127" w:rsidRDefault="006E5127" w:rsidP="002F5BEB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кандидат мистецтвознавства, доцент І.С.НОВОСЯДЛА</w:t>
      </w:r>
    </w:p>
    <w:p w:rsidR="006E5127" w:rsidRDefault="006E5127" w:rsidP="002F5BEB">
      <w:pPr>
        <w:tabs>
          <w:tab w:val="num" w:pos="0"/>
        </w:tabs>
        <w:spacing w:after="0" w:line="240" w:lineRule="auto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ar-SA"/>
        </w:rPr>
        <w:t>14.</w:t>
      </w:r>
      <w:r w:rsidRPr="002F5BEB">
        <w:rPr>
          <w:rFonts w:ascii="Arial" w:hAnsi="Arial" w:cs="Arial"/>
          <w:color w:val="222222"/>
          <w:shd w:val="clear" w:color="auto" w:fill="FFFFFF"/>
          <w:lang w:val="uk-UA"/>
        </w:rPr>
        <w:t xml:space="preserve"> </w:t>
      </w:r>
      <w:r w:rsidRPr="002F5BEB">
        <w:rPr>
          <w:color w:val="222222"/>
          <w:sz w:val="28"/>
          <w:szCs w:val="28"/>
          <w:shd w:val="clear" w:color="auto" w:fill="FFFFFF"/>
          <w:lang w:val="uk-UA"/>
        </w:rPr>
        <w:t>Потенційні можливості української народної пісні у вихованні поліфонічного слуху і мислення дітей молодшого шкільного віку</w:t>
      </w:r>
      <w:r w:rsidRPr="002F5BEB">
        <w:rPr>
          <w:color w:val="222222"/>
          <w:sz w:val="28"/>
          <w:szCs w:val="28"/>
          <w:shd w:val="clear" w:color="auto" w:fill="FFFFFF"/>
        </w:rPr>
        <w:t> </w:t>
      </w:r>
    </w:p>
    <w:p w:rsidR="006E5127" w:rsidRDefault="006E5127" w:rsidP="002F5BEB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ru-RU" w:eastAsia="ar-SA"/>
        </w:rPr>
      </w:pPr>
      <w:r w:rsidRPr="00554719">
        <w:rPr>
          <w:sz w:val="28"/>
          <w:szCs w:val="28"/>
          <w:lang w:val="ru-RU" w:eastAsia="ar-SA"/>
        </w:rPr>
        <w:t>Студ. І</w:t>
      </w:r>
      <w:r w:rsidRPr="00554719">
        <w:rPr>
          <w:sz w:val="28"/>
          <w:szCs w:val="28"/>
          <w:lang w:eastAsia="ar-SA"/>
        </w:rPr>
        <w:t>V</w:t>
      </w:r>
      <w:r w:rsidRPr="00554719">
        <w:rPr>
          <w:sz w:val="28"/>
          <w:szCs w:val="28"/>
          <w:lang w:val="ru-RU" w:eastAsia="ar-SA"/>
        </w:rPr>
        <w:t xml:space="preserve"> курсу </w:t>
      </w:r>
      <w:r>
        <w:rPr>
          <w:sz w:val="28"/>
          <w:szCs w:val="28"/>
          <w:lang w:val="ru-RU" w:eastAsia="ar-SA"/>
        </w:rPr>
        <w:t>Н</w:t>
      </w:r>
      <w:r w:rsidRPr="00554719">
        <w:rPr>
          <w:sz w:val="28"/>
          <w:szCs w:val="28"/>
          <w:lang w:val="ru-RU" w:eastAsia="ar-SA"/>
        </w:rPr>
        <w:t>авчально-наукового інституту мистецт</w:t>
      </w:r>
      <w:r>
        <w:rPr>
          <w:sz w:val="28"/>
          <w:szCs w:val="28"/>
          <w:lang w:val="ru-RU" w:eastAsia="ar-SA"/>
        </w:rPr>
        <w:t>в К.ПОВАДЮК</w:t>
      </w:r>
    </w:p>
    <w:p w:rsidR="006E5127" w:rsidRDefault="006E5127" w:rsidP="002F5BEB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кандидат мистецтвознавства, доцент І.С.НОВОСЯДЛА</w:t>
      </w:r>
    </w:p>
    <w:p w:rsidR="006E5127" w:rsidRPr="002F5BEB" w:rsidRDefault="006E5127" w:rsidP="002F5BEB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uk-UA" w:eastAsia="ar-SA"/>
        </w:rPr>
        <w:t>15.</w:t>
      </w:r>
      <w:r w:rsidRPr="002F5BEB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222222"/>
          <w:sz w:val="28"/>
          <w:szCs w:val="28"/>
          <w:shd w:val="clear" w:color="auto" w:fill="FFFFFF"/>
          <w:lang w:val="ru-RU"/>
        </w:rPr>
        <w:t>Р</w:t>
      </w:r>
      <w:r w:rsidRPr="002F5BEB">
        <w:rPr>
          <w:color w:val="222222"/>
          <w:sz w:val="28"/>
          <w:szCs w:val="28"/>
          <w:shd w:val="clear" w:color="auto" w:fill="FFFFFF"/>
          <w:lang w:val="ru-RU"/>
        </w:rPr>
        <w:t>озвиток особистісних якостей та нові «ролі» вчителя мистецтва в процесі впровадження НУШ</w:t>
      </w:r>
    </w:p>
    <w:p w:rsidR="006E5127" w:rsidRDefault="006E5127" w:rsidP="002F5BEB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ru-RU" w:eastAsia="ar-SA"/>
        </w:rPr>
      </w:pPr>
      <w:r w:rsidRPr="00554719">
        <w:rPr>
          <w:sz w:val="28"/>
          <w:szCs w:val="28"/>
          <w:lang w:val="ru-RU" w:eastAsia="ar-SA"/>
        </w:rPr>
        <w:t>Студ. І</w:t>
      </w:r>
      <w:r w:rsidRPr="00554719">
        <w:rPr>
          <w:sz w:val="28"/>
          <w:szCs w:val="28"/>
          <w:lang w:eastAsia="ar-SA"/>
        </w:rPr>
        <w:t>V</w:t>
      </w:r>
      <w:r w:rsidRPr="00554719">
        <w:rPr>
          <w:sz w:val="28"/>
          <w:szCs w:val="28"/>
          <w:lang w:val="ru-RU" w:eastAsia="ar-SA"/>
        </w:rPr>
        <w:t xml:space="preserve"> курсу </w:t>
      </w:r>
      <w:r>
        <w:rPr>
          <w:sz w:val="28"/>
          <w:szCs w:val="28"/>
          <w:lang w:val="ru-RU" w:eastAsia="ar-SA"/>
        </w:rPr>
        <w:t>Н</w:t>
      </w:r>
      <w:r w:rsidRPr="00554719">
        <w:rPr>
          <w:sz w:val="28"/>
          <w:szCs w:val="28"/>
          <w:lang w:val="ru-RU" w:eastAsia="ar-SA"/>
        </w:rPr>
        <w:t>авчально-наукового інституту мистецт</w:t>
      </w:r>
      <w:r>
        <w:rPr>
          <w:sz w:val="28"/>
          <w:szCs w:val="28"/>
          <w:lang w:val="ru-RU" w:eastAsia="ar-SA"/>
        </w:rPr>
        <w:t>в А.ШИБІСТИЙ</w:t>
      </w:r>
    </w:p>
    <w:p w:rsidR="006E5127" w:rsidRPr="009E4DA8" w:rsidRDefault="006E5127" w:rsidP="002F5BEB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кандидат мистецтвознавства, доцент О.Л.КОЛУБАЄВ</w:t>
      </w:r>
    </w:p>
    <w:p w:rsidR="006E5127" w:rsidRPr="002F5BEB" w:rsidRDefault="006E5127" w:rsidP="002F5BEB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uk-UA" w:eastAsia="ar-SA"/>
        </w:rPr>
        <w:t>16.</w:t>
      </w:r>
      <w:r w:rsidRPr="002F5BEB">
        <w:rPr>
          <w:color w:val="222222"/>
          <w:sz w:val="28"/>
          <w:szCs w:val="28"/>
          <w:shd w:val="clear" w:color="auto" w:fill="FFFFFF"/>
          <w:lang w:val="ru-RU"/>
        </w:rPr>
        <w:t xml:space="preserve"> Мовленнєве дихання та вокально-хорова діяльність школярів на уроках музичного мистецтва</w:t>
      </w:r>
    </w:p>
    <w:p w:rsidR="006E5127" w:rsidRDefault="006E5127" w:rsidP="00D5589F">
      <w:pPr>
        <w:spacing w:after="0" w:line="240" w:lineRule="auto"/>
        <w:jc w:val="both"/>
        <w:rPr>
          <w:sz w:val="28"/>
          <w:szCs w:val="28"/>
          <w:lang w:val="ru-RU" w:eastAsia="ar-SA"/>
        </w:rPr>
      </w:pPr>
      <w:r w:rsidRPr="00554719">
        <w:rPr>
          <w:sz w:val="28"/>
          <w:szCs w:val="28"/>
          <w:lang w:val="ru-RU" w:eastAsia="ar-SA"/>
        </w:rPr>
        <w:t>Студ. І</w:t>
      </w:r>
      <w:r w:rsidRPr="00554719">
        <w:rPr>
          <w:sz w:val="28"/>
          <w:szCs w:val="28"/>
          <w:lang w:eastAsia="ar-SA"/>
        </w:rPr>
        <w:t>V</w:t>
      </w:r>
      <w:r w:rsidRPr="00554719">
        <w:rPr>
          <w:sz w:val="28"/>
          <w:szCs w:val="28"/>
          <w:lang w:val="ru-RU" w:eastAsia="ar-SA"/>
        </w:rPr>
        <w:t xml:space="preserve"> курсу </w:t>
      </w:r>
      <w:r>
        <w:rPr>
          <w:sz w:val="28"/>
          <w:szCs w:val="28"/>
          <w:lang w:val="ru-RU" w:eastAsia="ar-SA"/>
        </w:rPr>
        <w:t>Н</w:t>
      </w:r>
      <w:r w:rsidRPr="00554719">
        <w:rPr>
          <w:sz w:val="28"/>
          <w:szCs w:val="28"/>
          <w:lang w:val="ru-RU" w:eastAsia="ar-SA"/>
        </w:rPr>
        <w:t>авчально-наукового інституту мистецт</w:t>
      </w:r>
      <w:r>
        <w:rPr>
          <w:sz w:val="28"/>
          <w:szCs w:val="28"/>
          <w:lang w:val="ru-RU" w:eastAsia="ar-SA"/>
        </w:rPr>
        <w:t>в І,МАСНЮК</w:t>
      </w:r>
    </w:p>
    <w:p w:rsidR="006E5127" w:rsidRDefault="006E5127" w:rsidP="00D5589F">
      <w:pPr>
        <w:spacing w:after="0" w:line="240" w:lineRule="auto"/>
        <w:jc w:val="both"/>
        <w:rPr>
          <w:sz w:val="28"/>
          <w:szCs w:val="28"/>
          <w:lang w:val="ru-RU" w:eastAsia="ar-SA"/>
        </w:rPr>
      </w:pPr>
      <w:r w:rsidRPr="00C21C60">
        <w:rPr>
          <w:sz w:val="28"/>
          <w:szCs w:val="28"/>
          <w:lang w:val="ru-RU" w:eastAsia="ar-SA"/>
        </w:rPr>
        <w:t>Науковий керівник – кандидат мистецтвознавства, доцент О.Л.КОЛУБАЄВ</w:t>
      </w:r>
    </w:p>
    <w:p w:rsidR="006E5127" w:rsidRDefault="006E5127" w:rsidP="00D5589F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 w:eastAsia="ar-SA"/>
        </w:rPr>
        <w:t>17.Просвітницька діяльність хору «</w:t>
      </w:r>
      <w:r>
        <w:rPr>
          <w:sz w:val="28"/>
          <w:szCs w:val="28"/>
          <w:lang w:eastAsia="ar-SA"/>
        </w:rPr>
        <w:t>Credo</w:t>
      </w:r>
      <w:r>
        <w:rPr>
          <w:sz w:val="28"/>
          <w:szCs w:val="28"/>
          <w:lang w:val="uk-UA" w:eastAsia="ar-SA"/>
        </w:rPr>
        <w:t>»</w:t>
      </w:r>
      <w:r w:rsidRPr="002F5BEB">
        <w:rPr>
          <w:sz w:val="28"/>
          <w:szCs w:val="28"/>
          <w:lang w:val="uk-UA"/>
        </w:rPr>
        <w:t xml:space="preserve"> </w:t>
      </w:r>
    </w:p>
    <w:p w:rsidR="006E5127" w:rsidRDefault="006E5127" w:rsidP="00D5589F">
      <w:pPr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Магістрантка </w:t>
      </w:r>
      <w:r>
        <w:rPr>
          <w:sz w:val="28"/>
          <w:szCs w:val="28"/>
          <w:lang w:val="uk-UA"/>
        </w:rPr>
        <w:t>І</w:t>
      </w:r>
      <w:r w:rsidRPr="009E4D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курсу</w:t>
      </w:r>
      <w:r w:rsidRPr="009E4DA8">
        <w:rPr>
          <w:sz w:val="28"/>
          <w:szCs w:val="28"/>
          <w:lang w:val="uk-UA"/>
        </w:rPr>
        <w:t xml:space="preserve"> курсу Навчально-наукового інституту мистец</w:t>
      </w:r>
      <w:r>
        <w:rPr>
          <w:sz w:val="28"/>
          <w:szCs w:val="28"/>
          <w:lang w:val="uk-UA"/>
        </w:rPr>
        <w:t>тв Я.КІНДРАЦЬКА</w:t>
      </w:r>
    </w:p>
    <w:p w:rsidR="006E5127" w:rsidRDefault="006E5127" w:rsidP="002F5BEB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кандидат мистецтвознавства, професор Л.І.СЕРГАНЮК</w:t>
      </w:r>
    </w:p>
    <w:p w:rsidR="006E5127" w:rsidRDefault="006E5127" w:rsidP="002F5BEB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18.Використання народних інструментів Гуцульщини на уроках музичного мистецтва</w:t>
      </w:r>
    </w:p>
    <w:p w:rsidR="006E5127" w:rsidRDefault="006E5127" w:rsidP="00263D0E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ru-RU" w:eastAsia="ar-SA"/>
        </w:rPr>
      </w:pPr>
      <w:r w:rsidRPr="00554719">
        <w:rPr>
          <w:sz w:val="28"/>
          <w:szCs w:val="28"/>
          <w:lang w:val="ru-RU" w:eastAsia="ar-SA"/>
        </w:rPr>
        <w:t>Студ. І</w:t>
      </w:r>
      <w:r w:rsidRPr="00554719">
        <w:rPr>
          <w:sz w:val="28"/>
          <w:szCs w:val="28"/>
          <w:lang w:eastAsia="ar-SA"/>
        </w:rPr>
        <w:t>V</w:t>
      </w:r>
      <w:r w:rsidRPr="00554719">
        <w:rPr>
          <w:sz w:val="28"/>
          <w:szCs w:val="28"/>
          <w:lang w:val="ru-RU" w:eastAsia="ar-SA"/>
        </w:rPr>
        <w:t xml:space="preserve"> курсу </w:t>
      </w:r>
      <w:r>
        <w:rPr>
          <w:sz w:val="28"/>
          <w:szCs w:val="28"/>
          <w:lang w:val="ru-RU" w:eastAsia="ar-SA"/>
        </w:rPr>
        <w:t>Н</w:t>
      </w:r>
      <w:r w:rsidRPr="00554719">
        <w:rPr>
          <w:sz w:val="28"/>
          <w:szCs w:val="28"/>
          <w:lang w:val="ru-RU" w:eastAsia="ar-SA"/>
        </w:rPr>
        <w:t>авчально-наукового інституту мистецт</w:t>
      </w:r>
      <w:r>
        <w:rPr>
          <w:sz w:val="28"/>
          <w:szCs w:val="28"/>
          <w:lang w:val="ru-RU" w:eastAsia="ar-SA"/>
        </w:rPr>
        <w:t>в Н.ВЕКСЕЙ</w:t>
      </w:r>
    </w:p>
    <w:p w:rsidR="006E5127" w:rsidRDefault="006E5127" w:rsidP="00263D0E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кандидат мистецтвознавства, професор Л.І.СЕРГАНЮК</w:t>
      </w:r>
    </w:p>
    <w:p w:rsidR="006E5127" w:rsidRDefault="006E5127" w:rsidP="00263D0E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19.Інтерпретація – головний дієвий чинник концертного виконавства</w:t>
      </w:r>
    </w:p>
    <w:p w:rsidR="006E5127" w:rsidRDefault="006E5127" w:rsidP="00263D0E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ru-RU" w:eastAsia="ar-SA"/>
        </w:rPr>
      </w:pPr>
      <w:r w:rsidRPr="00554719">
        <w:rPr>
          <w:sz w:val="28"/>
          <w:szCs w:val="28"/>
          <w:lang w:val="ru-RU" w:eastAsia="ar-SA"/>
        </w:rPr>
        <w:t>Студ. І</w:t>
      </w:r>
      <w:r w:rsidRPr="00554719">
        <w:rPr>
          <w:sz w:val="28"/>
          <w:szCs w:val="28"/>
          <w:lang w:eastAsia="ar-SA"/>
        </w:rPr>
        <w:t>V</w:t>
      </w:r>
      <w:r w:rsidRPr="00554719">
        <w:rPr>
          <w:sz w:val="28"/>
          <w:szCs w:val="28"/>
          <w:lang w:val="ru-RU" w:eastAsia="ar-SA"/>
        </w:rPr>
        <w:t xml:space="preserve"> курсу </w:t>
      </w:r>
      <w:r>
        <w:rPr>
          <w:sz w:val="28"/>
          <w:szCs w:val="28"/>
          <w:lang w:val="ru-RU" w:eastAsia="ar-SA"/>
        </w:rPr>
        <w:t>Н</w:t>
      </w:r>
      <w:r w:rsidRPr="00554719">
        <w:rPr>
          <w:sz w:val="28"/>
          <w:szCs w:val="28"/>
          <w:lang w:val="ru-RU" w:eastAsia="ar-SA"/>
        </w:rPr>
        <w:t>авчально-наукового інституту мистецт</w:t>
      </w:r>
      <w:r>
        <w:rPr>
          <w:sz w:val="28"/>
          <w:szCs w:val="28"/>
          <w:lang w:val="ru-RU" w:eastAsia="ar-SA"/>
        </w:rPr>
        <w:t>в Х.ЛУЧКО</w:t>
      </w:r>
    </w:p>
    <w:p w:rsidR="006E5127" w:rsidRDefault="006E5127" w:rsidP="00263D0E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9E4DA8"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>–</w:t>
      </w:r>
      <w:r w:rsidRPr="009E4DA8">
        <w:rPr>
          <w:sz w:val="28"/>
          <w:szCs w:val="28"/>
          <w:lang w:val="uk-UA"/>
        </w:rPr>
        <w:t xml:space="preserve"> кандидат мистецтвознавства, професор Л.І.СЕРГАНЮК</w:t>
      </w:r>
    </w:p>
    <w:p w:rsidR="006E5127" w:rsidRPr="009E4DA8" w:rsidRDefault="006E5127" w:rsidP="00263D0E">
      <w:pPr>
        <w:tabs>
          <w:tab w:val="num" w:pos="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6E5127" w:rsidRPr="00125ECF" w:rsidRDefault="006E5127" w:rsidP="00125ECF">
      <w:pPr>
        <w:pStyle w:val="ListParagraph"/>
        <w:ind w:left="0"/>
        <w:rPr>
          <w:sz w:val="28"/>
          <w:szCs w:val="28"/>
        </w:rPr>
      </w:pPr>
    </w:p>
    <w:sectPr w:rsidR="006E5127" w:rsidRPr="00125ECF" w:rsidSect="00716D15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304"/>
    <w:multiLevelType w:val="multilevel"/>
    <w:tmpl w:val="97B21A6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E1303"/>
    <w:multiLevelType w:val="hybridMultilevel"/>
    <w:tmpl w:val="F97CB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215C35"/>
    <w:multiLevelType w:val="hybridMultilevel"/>
    <w:tmpl w:val="4D62251A"/>
    <w:lvl w:ilvl="0" w:tplc="CFDE2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20FF3"/>
    <w:multiLevelType w:val="hybridMultilevel"/>
    <w:tmpl w:val="4DC8811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126C6C"/>
    <w:multiLevelType w:val="hybridMultilevel"/>
    <w:tmpl w:val="B57A83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B6EA3"/>
    <w:multiLevelType w:val="hybridMultilevel"/>
    <w:tmpl w:val="ABFED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A0834"/>
    <w:multiLevelType w:val="hybridMultilevel"/>
    <w:tmpl w:val="D130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C6066"/>
    <w:multiLevelType w:val="hybridMultilevel"/>
    <w:tmpl w:val="0D62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C283B"/>
    <w:multiLevelType w:val="hybridMultilevel"/>
    <w:tmpl w:val="0A3E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554"/>
    <w:rsid w:val="0000532B"/>
    <w:rsid w:val="000234EF"/>
    <w:rsid w:val="00023B7B"/>
    <w:rsid w:val="00025140"/>
    <w:rsid w:val="00036D1B"/>
    <w:rsid w:val="00040B26"/>
    <w:rsid w:val="000741FF"/>
    <w:rsid w:val="000B49AF"/>
    <w:rsid w:val="00103B59"/>
    <w:rsid w:val="00120172"/>
    <w:rsid w:val="00125ECF"/>
    <w:rsid w:val="00126BEB"/>
    <w:rsid w:val="00127DA9"/>
    <w:rsid w:val="0013307B"/>
    <w:rsid w:val="001337B0"/>
    <w:rsid w:val="00137815"/>
    <w:rsid w:val="001615BE"/>
    <w:rsid w:val="00172986"/>
    <w:rsid w:val="00181157"/>
    <w:rsid w:val="001A6C08"/>
    <w:rsid w:val="001B42C6"/>
    <w:rsid w:val="001B75F4"/>
    <w:rsid w:val="001C323A"/>
    <w:rsid w:val="0020326F"/>
    <w:rsid w:val="00222E48"/>
    <w:rsid w:val="00252153"/>
    <w:rsid w:val="00263D0E"/>
    <w:rsid w:val="00275995"/>
    <w:rsid w:val="00277E42"/>
    <w:rsid w:val="002846F7"/>
    <w:rsid w:val="00285494"/>
    <w:rsid w:val="00292655"/>
    <w:rsid w:val="002B3FF7"/>
    <w:rsid w:val="002B7C2A"/>
    <w:rsid w:val="002D7AE5"/>
    <w:rsid w:val="002E4683"/>
    <w:rsid w:val="002F5BEB"/>
    <w:rsid w:val="00303EE6"/>
    <w:rsid w:val="00312B57"/>
    <w:rsid w:val="00314F7F"/>
    <w:rsid w:val="003232DC"/>
    <w:rsid w:val="0033495B"/>
    <w:rsid w:val="0034341D"/>
    <w:rsid w:val="00362145"/>
    <w:rsid w:val="00382426"/>
    <w:rsid w:val="003A39F6"/>
    <w:rsid w:val="003B3483"/>
    <w:rsid w:val="003E3F2B"/>
    <w:rsid w:val="003E78EA"/>
    <w:rsid w:val="00411F7D"/>
    <w:rsid w:val="00421D67"/>
    <w:rsid w:val="0042473D"/>
    <w:rsid w:val="00444265"/>
    <w:rsid w:val="004616C8"/>
    <w:rsid w:val="004A6060"/>
    <w:rsid w:val="004D17CC"/>
    <w:rsid w:val="004D1820"/>
    <w:rsid w:val="004D5B3C"/>
    <w:rsid w:val="004E1ADC"/>
    <w:rsid w:val="00500D35"/>
    <w:rsid w:val="00505948"/>
    <w:rsid w:val="00506554"/>
    <w:rsid w:val="005157B6"/>
    <w:rsid w:val="00521752"/>
    <w:rsid w:val="00526704"/>
    <w:rsid w:val="00554719"/>
    <w:rsid w:val="005A6FB2"/>
    <w:rsid w:val="005C3FAF"/>
    <w:rsid w:val="005C66F4"/>
    <w:rsid w:val="005F4A82"/>
    <w:rsid w:val="00603226"/>
    <w:rsid w:val="006538BE"/>
    <w:rsid w:val="006570CB"/>
    <w:rsid w:val="00671222"/>
    <w:rsid w:val="006A31D2"/>
    <w:rsid w:val="006A6B6C"/>
    <w:rsid w:val="006A7AAF"/>
    <w:rsid w:val="006D2370"/>
    <w:rsid w:val="006D346C"/>
    <w:rsid w:val="006D54E3"/>
    <w:rsid w:val="006E0527"/>
    <w:rsid w:val="006E1013"/>
    <w:rsid w:val="006E1566"/>
    <w:rsid w:val="006E5127"/>
    <w:rsid w:val="00716D15"/>
    <w:rsid w:val="0072001C"/>
    <w:rsid w:val="00736469"/>
    <w:rsid w:val="0074330E"/>
    <w:rsid w:val="00754BA3"/>
    <w:rsid w:val="00756C9F"/>
    <w:rsid w:val="007760AC"/>
    <w:rsid w:val="007859D6"/>
    <w:rsid w:val="00792216"/>
    <w:rsid w:val="007A4751"/>
    <w:rsid w:val="007B27C1"/>
    <w:rsid w:val="007B7F90"/>
    <w:rsid w:val="007C0084"/>
    <w:rsid w:val="007E1563"/>
    <w:rsid w:val="00801FE9"/>
    <w:rsid w:val="008104EF"/>
    <w:rsid w:val="008146BA"/>
    <w:rsid w:val="00817D42"/>
    <w:rsid w:val="00825B8F"/>
    <w:rsid w:val="008358F7"/>
    <w:rsid w:val="008677DF"/>
    <w:rsid w:val="008C0456"/>
    <w:rsid w:val="008D4797"/>
    <w:rsid w:val="008D6B3C"/>
    <w:rsid w:val="008D6B81"/>
    <w:rsid w:val="00901D1A"/>
    <w:rsid w:val="009141AF"/>
    <w:rsid w:val="00914C2D"/>
    <w:rsid w:val="00952A5C"/>
    <w:rsid w:val="00970739"/>
    <w:rsid w:val="00990ACF"/>
    <w:rsid w:val="009973CF"/>
    <w:rsid w:val="009D1786"/>
    <w:rsid w:val="009D7BF9"/>
    <w:rsid w:val="009E4D9E"/>
    <w:rsid w:val="009E4DA8"/>
    <w:rsid w:val="00A27825"/>
    <w:rsid w:val="00A54736"/>
    <w:rsid w:val="00A5536F"/>
    <w:rsid w:val="00A84B94"/>
    <w:rsid w:val="00AA00B1"/>
    <w:rsid w:val="00AA0672"/>
    <w:rsid w:val="00AB58A0"/>
    <w:rsid w:val="00AD1509"/>
    <w:rsid w:val="00AD2704"/>
    <w:rsid w:val="00AE3812"/>
    <w:rsid w:val="00AE41AE"/>
    <w:rsid w:val="00B060E3"/>
    <w:rsid w:val="00B07C16"/>
    <w:rsid w:val="00B374C5"/>
    <w:rsid w:val="00B41F3A"/>
    <w:rsid w:val="00B739D2"/>
    <w:rsid w:val="00B80840"/>
    <w:rsid w:val="00B85952"/>
    <w:rsid w:val="00B9474C"/>
    <w:rsid w:val="00BA76BA"/>
    <w:rsid w:val="00C155D3"/>
    <w:rsid w:val="00C21C60"/>
    <w:rsid w:val="00C45ADE"/>
    <w:rsid w:val="00C46949"/>
    <w:rsid w:val="00C526D6"/>
    <w:rsid w:val="00C81C86"/>
    <w:rsid w:val="00C91888"/>
    <w:rsid w:val="00C92831"/>
    <w:rsid w:val="00CA4DFE"/>
    <w:rsid w:val="00CA5E90"/>
    <w:rsid w:val="00CF65C0"/>
    <w:rsid w:val="00D15322"/>
    <w:rsid w:val="00D1675F"/>
    <w:rsid w:val="00D301B0"/>
    <w:rsid w:val="00D30354"/>
    <w:rsid w:val="00D41ED1"/>
    <w:rsid w:val="00D46051"/>
    <w:rsid w:val="00D5589F"/>
    <w:rsid w:val="00D93049"/>
    <w:rsid w:val="00DB428A"/>
    <w:rsid w:val="00DC124A"/>
    <w:rsid w:val="00DE35B4"/>
    <w:rsid w:val="00DF2B85"/>
    <w:rsid w:val="00E05B97"/>
    <w:rsid w:val="00E107DD"/>
    <w:rsid w:val="00E25EA0"/>
    <w:rsid w:val="00E3791E"/>
    <w:rsid w:val="00E43E05"/>
    <w:rsid w:val="00E57A44"/>
    <w:rsid w:val="00E65680"/>
    <w:rsid w:val="00E83C9A"/>
    <w:rsid w:val="00EA2838"/>
    <w:rsid w:val="00EB2E3A"/>
    <w:rsid w:val="00EC3E3F"/>
    <w:rsid w:val="00EC71BC"/>
    <w:rsid w:val="00ED58AE"/>
    <w:rsid w:val="00ED7B75"/>
    <w:rsid w:val="00F07FD7"/>
    <w:rsid w:val="00F133D5"/>
    <w:rsid w:val="00F372E2"/>
    <w:rsid w:val="00F4648B"/>
    <w:rsid w:val="00F471CF"/>
    <w:rsid w:val="00F67C10"/>
    <w:rsid w:val="00F95FB8"/>
    <w:rsid w:val="00F97F9C"/>
    <w:rsid w:val="00FA6983"/>
    <w:rsid w:val="00FC0ADE"/>
    <w:rsid w:val="00FE44BD"/>
    <w:rsid w:val="00FE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2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DA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0D35"/>
    <w:pPr>
      <w:suppressAutoHyphens/>
      <w:spacing w:before="240" w:after="60" w:line="240" w:lineRule="auto"/>
      <w:outlineLvl w:val="6"/>
    </w:pPr>
    <w:rPr>
      <w:sz w:val="24"/>
      <w:szCs w:val="24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DA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00D35"/>
    <w:rPr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AD2704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DF2B85"/>
  </w:style>
  <w:style w:type="paragraph" w:styleId="NormalWeb">
    <w:name w:val="Normal (Web)"/>
    <w:basedOn w:val="Normal"/>
    <w:uiPriority w:val="99"/>
    <w:semiHidden/>
    <w:rsid w:val="009D7BF9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9D7BF9"/>
    <w:rPr>
      <w:color w:val="0000FF"/>
      <w:u w:val="single"/>
    </w:rPr>
  </w:style>
  <w:style w:type="character" w:customStyle="1" w:styleId="2">
    <w:name w:val="Основний текст (2)_"/>
    <w:basedOn w:val="DefaultParagraphFont"/>
    <w:uiPriority w:val="99"/>
    <w:rsid w:val="003A39F6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ий текст (3)_"/>
    <w:basedOn w:val="DefaultParagraphFont"/>
    <w:link w:val="30"/>
    <w:uiPriority w:val="99"/>
    <w:locked/>
    <w:rsid w:val="003A39F6"/>
    <w:rPr>
      <w:b/>
      <w:bCs/>
      <w:sz w:val="28"/>
      <w:szCs w:val="28"/>
      <w:shd w:val="clear" w:color="auto" w:fill="FFFFFF"/>
    </w:rPr>
  </w:style>
  <w:style w:type="character" w:customStyle="1" w:styleId="20">
    <w:name w:val="Основний текст (2)"/>
    <w:basedOn w:val="2"/>
    <w:uiPriority w:val="99"/>
    <w:rsid w:val="003A39F6"/>
    <w:rPr>
      <w:color w:val="000000"/>
      <w:spacing w:val="0"/>
      <w:w w:val="100"/>
      <w:position w:val="0"/>
      <w:u w:val="single"/>
      <w:lang w:val="uk-UA" w:eastAsia="uk-UA"/>
    </w:rPr>
  </w:style>
  <w:style w:type="paragraph" w:customStyle="1" w:styleId="30">
    <w:name w:val="Основний текст (3)"/>
    <w:basedOn w:val="Normal"/>
    <w:link w:val="3"/>
    <w:uiPriority w:val="99"/>
    <w:rsid w:val="003A39F6"/>
    <w:pPr>
      <w:widowControl w:val="0"/>
      <w:shd w:val="clear" w:color="auto" w:fill="FFFFFF"/>
      <w:spacing w:before="420" w:after="0" w:line="317" w:lineRule="exact"/>
      <w:ind w:firstLine="1980"/>
    </w:pPr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662</Words>
  <Characters>3780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</cp:lastModifiedBy>
  <cp:revision>4</cp:revision>
  <cp:lastPrinted>2019-03-18T12:25:00Z</cp:lastPrinted>
  <dcterms:created xsi:type="dcterms:W3CDTF">2021-01-14T10:06:00Z</dcterms:created>
  <dcterms:modified xsi:type="dcterms:W3CDTF">2021-01-24T18:18:00Z</dcterms:modified>
</cp:coreProperties>
</file>